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tabs>
          <w:tab w:val="left" w:pos="142"/>
          <w:tab w:val="left" w:pos="9639"/>
        </w:tabs>
        <w:spacing w:line="420" w:lineRule="exact"/>
        <w:jc w:val="center"/>
        <w:rPr>
          <w:rFonts w:ascii="华文仿宋" w:hAnsi="华文仿宋" w:eastAsia="华文仿宋"/>
          <w:b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b/>
          <w:color w:val="000000"/>
          <w:sz w:val="36"/>
          <w:szCs w:val="36"/>
        </w:rPr>
        <w:t>人力资源法务咨询总监职业证书培训申请表</w:t>
      </w:r>
    </w:p>
    <w:p>
      <w:pPr>
        <w:rPr>
          <w:rFonts w:ascii="华文仿宋" w:hAnsi="华文仿宋" w:eastAsia="华文仿宋"/>
          <w:sz w:val="24"/>
          <w:szCs w:val="24"/>
          <w:u w:val="single"/>
        </w:rPr>
      </w:pPr>
      <w:r>
        <w:rPr>
          <w:rFonts w:hint="eastAsia" w:ascii="华文仿宋" w:hAnsi="华文仿宋" w:eastAsia="华文仿宋"/>
          <w:sz w:val="24"/>
          <w:szCs w:val="24"/>
        </w:rPr>
        <w:t>填表日期: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 xml:space="preserve">                    </w:t>
      </w:r>
      <w:r>
        <w:rPr>
          <w:rFonts w:hint="eastAsia" w:ascii="华文仿宋" w:hAnsi="华文仿宋" w:eastAsia="华文仿宋"/>
          <w:sz w:val="24"/>
          <w:szCs w:val="24"/>
        </w:rPr>
        <w:t xml:space="preserve">             审核日期：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 xml:space="preserve">                </w:t>
      </w:r>
    </w:p>
    <w:tbl>
      <w:tblPr>
        <w:tblStyle w:val="23"/>
        <w:tblpPr w:leftFromText="180" w:rightFromText="180" w:vertAnchor="text" w:horzAnchor="margin" w:tblpY="80"/>
        <w:tblOverlap w:val="never"/>
        <w:tblW w:w="103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816"/>
        <w:gridCol w:w="104"/>
        <w:gridCol w:w="1098"/>
        <w:gridCol w:w="499"/>
        <w:gridCol w:w="567"/>
        <w:gridCol w:w="148"/>
        <w:gridCol w:w="1128"/>
        <w:gridCol w:w="892"/>
        <w:gridCol w:w="1268"/>
        <w:gridCol w:w="1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*单位名称（个人）</w:t>
            </w:r>
          </w:p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（开票名称）</w:t>
            </w:r>
          </w:p>
        </w:tc>
        <w:tc>
          <w:tcPr>
            <w:tcW w:w="5252" w:type="dxa"/>
            <w:gridSpan w:val="8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</w:t>
            </w:r>
          </w:p>
        </w:tc>
      </w:tr>
      <w:permEnd w:id="0"/>
      <w:perm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*地   址</w:t>
            </w:r>
          </w:p>
        </w:tc>
        <w:tc>
          <w:tcPr>
            <w:tcW w:w="5252" w:type="dxa"/>
            <w:gridSpan w:val="8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               </w:t>
            </w: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2"/>
      <w:perm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5" w:type="dxa"/>
            <w:vAlign w:val="center"/>
          </w:tcPr>
          <w:p>
            <w:pPr>
              <w:pStyle w:val="17"/>
              <w:spacing w:before="0" w:beforeAutospacing="0" w:after="0" w:afterAutospacing="0" w:line="280" w:lineRule="exact"/>
              <w:ind w:left="-107" w:leftChars="-51" w:firstLine="118" w:firstLineChars="49"/>
              <w:jc w:val="both"/>
              <w:rPr>
                <w:rFonts w:ascii="华文仿宋" w:hAnsi="华文仿宋" w:eastAsia="华文仿宋"/>
              </w:rPr>
            </w:pPr>
            <w:permStart w:id="4" w:edGrp="everyone" w:colFirst="1" w:colLast="1"/>
            <w:permStart w:id="5" w:edGrp="everyone" w:colFirst="3" w:colLast="3"/>
            <w:permStart w:id="6" w:edGrp="everyone" w:colFirst="5" w:colLast="5"/>
            <w:r>
              <w:rPr>
                <w:rFonts w:hint="eastAsia" w:ascii="华文仿宋" w:hAnsi="华文仿宋" w:eastAsia="华文仿宋"/>
              </w:rPr>
              <w:t>*经办人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pStyle w:val="17"/>
              <w:spacing w:before="0" w:beforeAutospacing="0" w:after="0" w:afterAutospacing="0" w:line="280" w:lineRule="exact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*手  机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pStyle w:val="17"/>
              <w:spacing w:before="0" w:beforeAutospacing="0" w:after="0" w:afterAutospacing="0" w:line="280" w:lineRule="exact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</w:t>
            </w:r>
          </w:p>
        </w:tc>
        <w:tc>
          <w:tcPr>
            <w:tcW w:w="1268" w:type="dxa"/>
            <w:vAlign w:val="center"/>
          </w:tcPr>
          <w:p>
            <w:pPr>
              <w:pStyle w:val="17"/>
              <w:spacing w:before="0" w:beforeAutospacing="0" w:after="0" w:afterAutospacing="0" w:line="280" w:lineRule="exact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*电   话</w:t>
            </w:r>
          </w:p>
        </w:tc>
        <w:tc>
          <w:tcPr>
            <w:tcW w:w="1649" w:type="dxa"/>
            <w:vAlign w:val="center"/>
          </w:tcPr>
          <w:p>
            <w:pPr>
              <w:pStyle w:val="17"/>
              <w:spacing w:before="0" w:beforeAutospacing="0" w:after="0" w:afterAutospacing="0" w:line="280" w:lineRule="exact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</w:t>
            </w:r>
          </w:p>
        </w:tc>
      </w:tr>
      <w:permEnd w:id="4"/>
      <w:permEnd w:id="5"/>
      <w:permEnd w:id="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65" w:type="dxa"/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both"/>
              <w:rPr>
                <w:rFonts w:ascii="华文仿宋" w:hAnsi="华文仿宋" w:eastAsia="华文仿宋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>
              <w:rPr>
                <w:rFonts w:hint="eastAsia" w:ascii="华文仿宋" w:hAnsi="华文仿宋" w:eastAsia="华文仿宋"/>
              </w:rPr>
              <w:t>QQ、微信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*E-mail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pStyle w:val="17"/>
              <w:spacing w:before="0" w:beforeAutospacing="0" w:after="0" w:afterAutospacing="0" w:line="240" w:lineRule="exact"/>
              <w:ind w:left="-315" w:leftChars="-150" w:firstLine="312" w:firstLineChars="13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     </w:t>
            </w:r>
          </w:p>
        </w:tc>
        <w:tc>
          <w:tcPr>
            <w:tcW w:w="1268" w:type="dxa"/>
            <w:vAlign w:val="center"/>
          </w:tcPr>
          <w:p>
            <w:pPr>
              <w:pStyle w:val="17"/>
              <w:spacing w:before="124" w:beforeAutospacing="0" w:line="240" w:lineRule="exact"/>
              <w:ind w:left="-315" w:leftChars="-150" w:firstLine="312" w:firstLineChars="130"/>
              <w:jc w:val="both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*传   真    </w:t>
            </w:r>
          </w:p>
        </w:tc>
        <w:tc>
          <w:tcPr>
            <w:tcW w:w="1649" w:type="dxa"/>
            <w:vAlign w:val="center"/>
          </w:tcPr>
          <w:p>
            <w:pPr>
              <w:pStyle w:val="17"/>
              <w:spacing w:before="124" w:beforeAutospacing="0" w:line="240" w:lineRule="exac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 xml:space="preserve">         </w:t>
            </w:r>
          </w:p>
        </w:tc>
      </w:tr>
      <w:permEnd w:id="7"/>
      <w:permEnd w:id="8"/>
      <w:permEnd w:id="9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*申报人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*性别</w:t>
            </w: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*部门职务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 w:firstLine="360" w:firstLineChars="15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*身份证号码</w:t>
            </w: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*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*手  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Start w:id="14" w:edGrp="everyone" w:colFirst="4" w:colLast="4"/>
            <w:permStart w:id="15" w:edGrp="everyone" w:colFirst="5" w:colLast="5"/>
            <w:permStart w:id="16" w:edGrp="everyone" w:colFirst="6" w:colLast="6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10"/>
      <w:permEnd w:id="11"/>
      <w:permEnd w:id="12"/>
      <w:permEnd w:id="13"/>
      <w:permEnd w:id="14"/>
      <w:permEnd w:id="15"/>
      <w:permEnd w:id="16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Start w:id="23" w:edGrp="everyone" w:colFirst="6" w:colLast="6"/>
            <w:permStart w:id="24" w:edGrp="everyone" w:colFirst="7" w:colLast="7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17"/>
      <w:permEnd w:id="18"/>
      <w:permEnd w:id="19"/>
      <w:permEnd w:id="20"/>
      <w:permEnd w:id="21"/>
      <w:permEnd w:id="22"/>
      <w:permEnd w:id="23"/>
      <w:permEnd w:id="24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Start w:id="28" w:edGrp="everyone" w:colFirst="3" w:colLast="3"/>
            <w:permStart w:id="29" w:edGrp="everyone" w:colFirst="4" w:colLast="4"/>
            <w:permStart w:id="30" w:edGrp="everyone" w:colFirst="5" w:colLast="5"/>
            <w:permStart w:id="31" w:edGrp="everyone" w:colFirst="6" w:colLast="6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25"/>
      <w:permEnd w:id="26"/>
      <w:permEnd w:id="27"/>
      <w:permEnd w:id="28"/>
      <w:permEnd w:id="29"/>
      <w:permEnd w:id="30"/>
      <w:permEnd w:id="3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32"/>
      <w:permEnd w:id="33"/>
      <w:permEnd w:id="34"/>
      <w:permEnd w:id="35"/>
      <w:permEnd w:id="36"/>
      <w:permEnd w:id="37"/>
      <w:permEnd w:id="38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Start w:id="43" w:edGrp="everyone" w:colFirst="4" w:colLast="4"/>
            <w:permStart w:id="44" w:edGrp="everyone" w:colFirst="5" w:colLast="5"/>
            <w:permStart w:id="45" w:edGrp="everyone" w:colFirst="6" w:colLast="6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39"/>
      <w:permEnd w:id="40"/>
      <w:permEnd w:id="41"/>
      <w:permEnd w:id="42"/>
      <w:permEnd w:id="43"/>
      <w:permEnd w:id="44"/>
      <w:permEnd w:id="4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5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Start w:id="52" w:edGrp="everyone" w:colFirst="6" w:colLast="6"/>
            <w:permStart w:id="53" w:edGrp="everyone" w:colFirst="7" w:colLast="7"/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46"/>
      <w:permEnd w:id="47"/>
      <w:permEnd w:id="48"/>
      <w:permEnd w:id="49"/>
      <w:permEnd w:id="50"/>
      <w:permEnd w:id="51"/>
      <w:permEnd w:id="52"/>
      <w:permEnd w:id="5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6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Cs/>
                <w:w w:val="80"/>
                <w:sz w:val="24"/>
                <w:szCs w:val="24"/>
              </w:rPr>
            </w:pPr>
            <w:permStart w:id="54" w:edGrp="everyone" w:colFirst="1" w:colLast="1"/>
            <w:permStart w:id="55" w:edGrp="everyone" w:colFirst="3" w:colLast="3"/>
            <w:r>
              <w:rPr>
                <w:rFonts w:hint="eastAsia" w:ascii="华文仿宋" w:hAnsi="华文仿宋" w:eastAsia="华文仿宋"/>
                <w:bCs/>
                <w:w w:val="80"/>
                <w:sz w:val="24"/>
                <w:szCs w:val="24"/>
              </w:rPr>
              <w:t>费用合计</w:t>
            </w:r>
          </w:p>
        </w:tc>
        <w:tc>
          <w:tcPr>
            <w:tcW w:w="436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Cs/>
                <w:w w:val="8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w w:val="80"/>
                <w:sz w:val="24"/>
                <w:szCs w:val="24"/>
              </w:rPr>
              <w:t>电汇日期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20" w:lineRule="exact"/>
              <w:ind w:right="-271" w:rightChars="-129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permEnd w:id="54"/>
      <w:permEnd w:id="55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2981" w:type="dxa"/>
            <w:gridSpan w:val="2"/>
            <w:vAlign w:val="center"/>
          </w:tcPr>
          <w:p>
            <w:pPr>
              <w:tabs>
                <w:tab w:val="left" w:pos="6405"/>
              </w:tabs>
              <w:adjustRightInd w:val="0"/>
              <w:snapToGrid w:val="0"/>
              <w:spacing w:line="360" w:lineRule="auto"/>
              <w:textAlignment w:val="baseline"/>
              <w:rPr>
                <w:rFonts w:ascii="华文仿宋" w:hAnsi="华文仿宋" w:eastAsia="华文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7353" w:type="dxa"/>
            <w:gridSpan w:val="9"/>
            <w:vAlign w:val="center"/>
          </w:tcPr>
          <w:p>
            <w:pPr>
              <w:spacing w:line="360" w:lineRule="auto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账户: 中国建设银行广州建设路支行</w:t>
            </w:r>
          </w:p>
          <w:p>
            <w:pPr>
              <w:spacing w:line="360" w:lineRule="auto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开户名: 中智广州经济技术合作公司</w:t>
            </w:r>
          </w:p>
          <w:p>
            <w:pPr>
              <w:spacing w:line="360" w:lineRule="auto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账号:   44001470904050337133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249" w:type="dxa"/>
            <w:gridSpan w:val="6"/>
            <w:vAlign w:val="center"/>
          </w:tcPr>
          <w:p>
            <w:pPr>
              <w:tabs>
                <w:tab w:val="left" w:pos="6405"/>
              </w:tabs>
              <w:adjustRightInd w:val="0"/>
              <w:snapToGrid w:val="0"/>
              <w:spacing w:line="360" w:lineRule="auto"/>
              <w:textAlignment w:val="baseline"/>
              <w:rPr>
                <w:rFonts w:ascii="华文仿宋" w:hAnsi="华文仿宋" w:eastAsia="华文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w w:val="80"/>
                <w:sz w:val="24"/>
                <w:szCs w:val="24"/>
              </w:rPr>
              <w:t>您在本次培训中的要求及比较关注的问题</w:t>
            </w:r>
          </w:p>
        </w:tc>
        <w:tc>
          <w:tcPr>
            <w:tcW w:w="5085" w:type="dxa"/>
            <w:gridSpan w:val="5"/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4"/>
                <w:szCs w:val="24"/>
              </w:rPr>
            </w:pPr>
            <w:permStart w:id="56" w:edGrp="everyone"/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</w:t>
            </w:r>
            <w:permEnd w:id="56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82" w:type="dxa"/>
            <w:gridSpan w:val="5"/>
            <w:vAlign w:val="center"/>
          </w:tcPr>
          <w:p>
            <w:pPr>
              <w:tabs>
                <w:tab w:val="left" w:pos="6405"/>
              </w:tabs>
              <w:adjustRightInd w:val="0"/>
              <w:snapToGrid w:val="0"/>
              <w:spacing w:line="360" w:lineRule="auto"/>
              <w:ind w:left="492" w:leftChars="67" w:hanging="351" w:hangingChars="146"/>
              <w:textAlignment w:val="baseline"/>
              <w:rPr>
                <w:rFonts w:ascii="华文仿宋" w:hAnsi="华文仿宋" w:eastAsia="华文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szCs w:val="24"/>
              </w:rPr>
              <w:t>部门签章或</w:t>
            </w:r>
          </w:p>
          <w:p>
            <w:pPr>
              <w:tabs>
                <w:tab w:val="left" w:pos="6405"/>
              </w:tabs>
              <w:adjustRightInd w:val="0"/>
              <w:snapToGrid w:val="0"/>
              <w:spacing w:line="360" w:lineRule="auto"/>
              <w:ind w:left="492" w:leftChars="67" w:hanging="351" w:hangingChars="146"/>
              <w:textAlignment w:val="baseline"/>
              <w:rPr>
                <w:rFonts w:ascii="华文仿宋" w:hAnsi="华文仿宋" w:eastAsia="华文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5652" w:type="dxa"/>
            <w:gridSpan w:val="6"/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0334" w:type="dxa"/>
            <w:gridSpan w:val="11"/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备注：1、此表签字后具有法律效力，复制有效。   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      </w:t>
            </w:r>
          </w:p>
          <w:p>
            <w:pPr>
              <w:spacing w:line="320" w:lineRule="exact"/>
              <w:ind w:firstLine="720" w:firstLineChars="300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2、 </w:t>
            </w:r>
            <w:permStart w:id="57" w:edGrp="everyone"/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报名联系人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： 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 电话: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</w:t>
            </w: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 xml:space="preserve"> 手机：     </w:t>
            </w:r>
          </w:p>
          <w:permEnd w:id="57"/>
          <w:p>
            <w:pPr>
              <w:spacing w:line="360" w:lineRule="auto"/>
              <w:ind w:firstLine="720" w:firstLineChars="300"/>
              <w:rPr>
                <w:rFonts w:ascii="华文仿宋" w:hAnsi="华文仿宋" w:eastAsia="华文仿宋"/>
                <w:color w:val="000000"/>
                <w:kern w:val="44"/>
                <w:sz w:val="24"/>
                <w:szCs w:val="24"/>
              </w:rPr>
            </w:pPr>
            <w:r>
              <w:rPr>
                <w:rStyle w:val="46"/>
                <w:rFonts w:hint="default" w:ascii="华文仿宋" w:hAnsi="华文仿宋" w:eastAsia="华文仿宋"/>
                <w:sz w:val="24"/>
              </w:rPr>
              <w:t xml:space="preserve">3、报名地址:                         邮编：      </w:t>
            </w:r>
          </w:p>
        </w:tc>
      </w:tr>
    </w:tbl>
    <w:p/>
    <w:sectPr>
      <w:headerReference r:id="rId5" w:type="first"/>
      <w:headerReference r:id="rId3" w:type="default"/>
      <w:headerReference r:id="rId4" w:type="even"/>
      <w:pgSz w:w="11906" w:h="16838"/>
      <w:pgMar w:top="1270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6" w:space="0"/>
      </w:pBdr>
      <w:tabs>
        <w:tab w:val="left" w:pos="3780"/>
        <w:tab w:val="clear" w:pos="4153"/>
        <w:tab w:val="clear" w:pos="8306"/>
      </w:tabs>
      <w:jc w:val="both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5154844" o:spid="_x0000_s3074" o:spt="136" type="#_x0000_t136" style="position:absolute;left:0pt;height:195.15pt;width:390.35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IIC" style="font-family:PMingLiU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PowerPlusWaterMarkObject5154843" o:spid="_x0000_s3073" o:spt="136" type="#_x0000_t136" style="position:absolute;left:0pt;height:195.15pt;width:390.3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CIIC" style="font-family:PMingLiU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91"/>
    <w:rsid w:val="000006D7"/>
    <w:rsid w:val="000028C6"/>
    <w:rsid w:val="00006B6B"/>
    <w:rsid w:val="0001149C"/>
    <w:rsid w:val="000223D1"/>
    <w:rsid w:val="00034872"/>
    <w:rsid w:val="000475CC"/>
    <w:rsid w:val="0005367D"/>
    <w:rsid w:val="0005380E"/>
    <w:rsid w:val="000560BB"/>
    <w:rsid w:val="00056781"/>
    <w:rsid w:val="00060934"/>
    <w:rsid w:val="00063685"/>
    <w:rsid w:val="0007233D"/>
    <w:rsid w:val="0007476D"/>
    <w:rsid w:val="00082962"/>
    <w:rsid w:val="00092EF2"/>
    <w:rsid w:val="00096C70"/>
    <w:rsid w:val="000A09FD"/>
    <w:rsid w:val="000A1990"/>
    <w:rsid w:val="000A6C9F"/>
    <w:rsid w:val="000B141E"/>
    <w:rsid w:val="000B1F5E"/>
    <w:rsid w:val="000B297E"/>
    <w:rsid w:val="000B2B52"/>
    <w:rsid w:val="000B64DD"/>
    <w:rsid w:val="000C1AAA"/>
    <w:rsid w:val="000C215D"/>
    <w:rsid w:val="000C53CF"/>
    <w:rsid w:val="000D072B"/>
    <w:rsid w:val="000E22F6"/>
    <w:rsid w:val="000E6C20"/>
    <w:rsid w:val="000F24C1"/>
    <w:rsid w:val="000F76BB"/>
    <w:rsid w:val="00100D82"/>
    <w:rsid w:val="00105B57"/>
    <w:rsid w:val="00106AF0"/>
    <w:rsid w:val="00116373"/>
    <w:rsid w:val="001201BC"/>
    <w:rsid w:val="00123A07"/>
    <w:rsid w:val="00127A7E"/>
    <w:rsid w:val="001401E1"/>
    <w:rsid w:val="00152E70"/>
    <w:rsid w:val="0015607F"/>
    <w:rsid w:val="00157649"/>
    <w:rsid w:val="00164AE3"/>
    <w:rsid w:val="00166A14"/>
    <w:rsid w:val="0017185A"/>
    <w:rsid w:val="00171CC9"/>
    <w:rsid w:val="00172D96"/>
    <w:rsid w:val="001750A0"/>
    <w:rsid w:val="001758E9"/>
    <w:rsid w:val="0018140B"/>
    <w:rsid w:val="001B6550"/>
    <w:rsid w:val="001C30CE"/>
    <w:rsid w:val="001C4972"/>
    <w:rsid w:val="001C530F"/>
    <w:rsid w:val="001C6DFA"/>
    <w:rsid w:val="001D1041"/>
    <w:rsid w:val="001D6BCB"/>
    <w:rsid w:val="001E24A8"/>
    <w:rsid w:val="001E3434"/>
    <w:rsid w:val="001E68EB"/>
    <w:rsid w:val="001E69C3"/>
    <w:rsid w:val="001E7D1F"/>
    <w:rsid w:val="001F1794"/>
    <w:rsid w:val="001F4942"/>
    <w:rsid w:val="001F511C"/>
    <w:rsid w:val="001F6015"/>
    <w:rsid w:val="00201425"/>
    <w:rsid w:val="002022B6"/>
    <w:rsid w:val="002055EB"/>
    <w:rsid w:val="002078C9"/>
    <w:rsid w:val="00211458"/>
    <w:rsid w:val="00213011"/>
    <w:rsid w:val="002145F1"/>
    <w:rsid w:val="002153E6"/>
    <w:rsid w:val="002264CD"/>
    <w:rsid w:val="00236E78"/>
    <w:rsid w:val="00237B35"/>
    <w:rsid w:val="002448D4"/>
    <w:rsid w:val="00246820"/>
    <w:rsid w:val="002607BE"/>
    <w:rsid w:val="00266661"/>
    <w:rsid w:val="0027113F"/>
    <w:rsid w:val="002725C7"/>
    <w:rsid w:val="002735F6"/>
    <w:rsid w:val="00277BB7"/>
    <w:rsid w:val="00280294"/>
    <w:rsid w:val="00287EA7"/>
    <w:rsid w:val="002940DC"/>
    <w:rsid w:val="00294735"/>
    <w:rsid w:val="002A04C8"/>
    <w:rsid w:val="002A0CB9"/>
    <w:rsid w:val="002A5A56"/>
    <w:rsid w:val="002B23CD"/>
    <w:rsid w:val="002C0A81"/>
    <w:rsid w:val="002C2F75"/>
    <w:rsid w:val="002C6AF6"/>
    <w:rsid w:val="002D2095"/>
    <w:rsid w:val="002E19A8"/>
    <w:rsid w:val="002E1A46"/>
    <w:rsid w:val="002E1C4C"/>
    <w:rsid w:val="002F0C73"/>
    <w:rsid w:val="002F6A18"/>
    <w:rsid w:val="00304BAD"/>
    <w:rsid w:val="00314742"/>
    <w:rsid w:val="00320051"/>
    <w:rsid w:val="003377F5"/>
    <w:rsid w:val="00340FD0"/>
    <w:rsid w:val="0034430B"/>
    <w:rsid w:val="00344FAA"/>
    <w:rsid w:val="0035043A"/>
    <w:rsid w:val="003527C8"/>
    <w:rsid w:val="003561E9"/>
    <w:rsid w:val="003626CB"/>
    <w:rsid w:val="0036275E"/>
    <w:rsid w:val="00364829"/>
    <w:rsid w:val="00364895"/>
    <w:rsid w:val="00365E2E"/>
    <w:rsid w:val="0037477B"/>
    <w:rsid w:val="00375679"/>
    <w:rsid w:val="003935CC"/>
    <w:rsid w:val="003A33E2"/>
    <w:rsid w:val="003B0B31"/>
    <w:rsid w:val="003B485A"/>
    <w:rsid w:val="003B69EF"/>
    <w:rsid w:val="003C10D9"/>
    <w:rsid w:val="003C2D2C"/>
    <w:rsid w:val="003C2EE0"/>
    <w:rsid w:val="003C671E"/>
    <w:rsid w:val="003D3F7A"/>
    <w:rsid w:val="003D5945"/>
    <w:rsid w:val="003D5E8B"/>
    <w:rsid w:val="003E2115"/>
    <w:rsid w:val="003E4A18"/>
    <w:rsid w:val="003F2E8C"/>
    <w:rsid w:val="003F313E"/>
    <w:rsid w:val="003F3B4B"/>
    <w:rsid w:val="0040353C"/>
    <w:rsid w:val="00406692"/>
    <w:rsid w:val="0041030C"/>
    <w:rsid w:val="00413833"/>
    <w:rsid w:val="004174EC"/>
    <w:rsid w:val="0042003D"/>
    <w:rsid w:val="00420104"/>
    <w:rsid w:val="00422049"/>
    <w:rsid w:val="00430403"/>
    <w:rsid w:val="0043180C"/>
    <w:rsid w:val="00441AAE"/>
    <w:rsid w:val="00444FF8"/>
    <w:rsid w:val="00445B34"/>
    <w:rsid w:val="004500F5"/>
    <w:rsid w:val="0047138B"/>
    <w:rsid w:val="00477D0F"/>
    <w:rsid w:val="004844D2"/>
    <w:rsid w:val="004900AA"/>
    <w:rsid w:val="00494138"/>
    <w:rsid w:val="00495186"/>
    <w:rsid w:val="004960A8"/>
    <w:rsid w:val="004B2C05"/>
    <w:rsid w:val="004C736D"/>
    <w:rsid w:val="004D3E1D"/>
    <w:rsid w:val="004D4E04"/>
    <w:rsid w:val="004D59A5"/>
    <w:rsid w:val="004F2438"/>
    <w:rsid w:val="004F536D"/>
    <w:rsid w:val="004F7489"/>
    <w:rsid w:val="0051580D"/>
    <w:rsid w:val="005241A7"/>
    <w:rsid w:val="00533E95"/>
    <w:rsid w:val="005375ED"/>
    <w:rsid w:val="00537A04"/>
    <w:rsid w:val="005427C0"/>
    <w:rsid w:val="0054552A"/>
    <w:rsid w:val="005507A7"/>
    <w:rsid w:val="00551EB1"/>
    <w:rsid w:val="00555A1A"/>
    <w:rsid w:val="0056472C"/>
    <w:rsid w:val="005676E5"/>
    <w:rsid w:val="00572177"/>
    <w:rsid w:val="00574903"/>
    <w:rsid w:val="00593B87"/>
    <w:rsid w:val="005B1449"/>
    <w:rsid w:val="005B6CBE"/>
    <w:rsid w:val="005D029A"/>
    <w:rsid w:val="005E57D6"/>
    <w:rsid w:val="005E6C28"/>
    <w:rsid w:val="005F11C4"/>
    <w:rsid w:val="005F26CB"/>
    <w:rsid w:val="005F2936"/>
    <w:rsid w:val="005F3785"/>
    <w:rsid w:val="005F5C58"/>
    <w:rsid w:val="00601CAA"/>
    <w:rsid w:val="00604DEC"/>
    <w:rsid w:val="00611889"/>
    <w:rsid w:val="0061650F"/>
    <w:rsid w:val="00627740"/>
    <w:rsid w:val="0063402D"/>
    <w:rsid w:val="00643683"/>
    <w:rsid w:val="00655E69"/>
    <w:rsid w:val="00657D31"/>
    <w:rsid w:val="00673422"/>
    <w:rsid w:val="00677BE2"/>
    <w:rsid w:val="00681264"/>
    <w:rsid w:val="00690139"/>
    <w:rsid w:val="00691508"/>
    <w:rsid w:val="006943B4"/>
    <w:rsid w:val="006A44F8"/>
    <w:rsid w:val="006A5103"/>
    <w:rsid w:val="006B6DC3"/>
    <w:rsid w:val="006C5C02"/>
    <w:rsid w:val="006D756D"/>
    <w:rsid w:val="006F5C23"/>
    <w:rsid w:val="006F5D60"/>
    <w:rsid w:val="006F6626"/>
    <w:rsid w:val="006F7AF7"/>
    <w:rsid w:val="0070001B"/>
    <w:rsid w:val="00710867"/>
    <w:rsid w:val="00725631"/>
    <w:rsid w:val="00725AAF"/>
    <w:rsid w:val="007353EF"/>
    <w:rsid w:val="00744C10"/>
    <w:rsid w:val="0074622E"/>
    <w:rsid w:val="007476F1"/>
    <w:rsid w:val="00753735"/>
    <w:rsid w:val="00754045"/>
    <w:rsid w:val="007578D8"/>
    <w:rsid w:val="0076358E"/>
    <w:rsid w:val="00770646"/>
    <w:rsid w:val="007727B7"/>
    <w:rsid w:val="00773A21"/>
    <w:rsid w:val="00776710"/>
    <w:rsid w:val="00776F6F"/>
    <w:rsid w:val="00780F5D"/>
    <w:rsid w:val="007846A1"/>
    <w:rsid w:val="007917AF"/>
    <w:rsid w:val="00796D16"/>
    <w:rsid w:val="007971E1"/>
    <w:rsid w:val="007A52FE"/>
    <w:rsid w:val="007A69FD"/>
    <w:rsid w:val="007B262F"/>
    <w:rsid w:val="007D17F9"/>
    <w:rsid w:val="007D3CF2"/>
    <w:rsid w:val="007D7FCC"/>
    <w:rsid w:val="007F1D10"/>
    <w:rsid w:val="007F20A0"/>
    <w:rsid w:val="008019D7"/>
    <w:rsid w:val="00805E02"/>
    <w:rsid w:val="00816761"/>
    <w:rsid w:val="0081781D"/>
    <w:rsid w:val="00825C97"/>
    <w:rsid w:val="00826DF5"/>
    <w:rsid w:val="00836EA1"/>
    <w:rsid w:val="008421C0"/>
    <w:rsid w:val="00845B30"/>
    <w:rsid w:val="00855FC4"/>
    <w:rsid w:val="008641A5"/>
    <w:rsid w:val="0086539E"/>
    <w:rsid w:val="00874472"/>
    <w:rsid w:val="008756D0"/>
    <w:rsid w:val="008811D9"/>
    <w:rsid w:val="00883473"/>
    <w:rsid w:val="0089625B"/>
    <w:rsid w:val="008A418A"/>
    <w:rsid w:val="008B03F5"/>
    <w:rsid w:val="008B1952"/>
    <w:rsid w:val="008B2486"/>
    <w:rsid w:val="008C1F82"/>
    <w:rsid w:val="008C3FD4"/>
    <w:rsid w:val="008C4C2C"/>
    <w:rsid w:val="008C7694"/>
    <w:rsid w:val="008D62B1"/>
    <w:rsid w:val="008E2C4A"/>
    <w:rsid w:val="008E5A2A"/>
    <w:rsid w:val="008F5B68"/>
    <w:rsid w:val="008F6AD5"/>
    <w:rsid w:val="008F7044"/>
    <w:rsid w:val="00904C2B"/>
    <w:rsid w:val="00904DE2"/>
    <w:rsid w:val="00914421"/>
    <w:rsid w:val="00917027"/>
    <w:rsid w:val="009204AB"/>
    <w:rsid w:val="009237C6"/>
    <w:rsid w:val="00933E28"/>
    <w:rsid w:val="0094150B"/>
    <w:rsid w:val="00943BB5"/>
    <w:rsid w:val="00943F8B"/>
    <w:rsid w:val="009479D6"/>
    <w:rsid w:val="0095091F"/>
    <w:rsid w:val="00964B6C"/>
    <w:rsid w:val="00966A03"/>
    <w:rsid w:val="00973DC9"/>
    <w:rsid w:val="00974F90"/>
    <w:rsid w:val="00982642"/>
    <w:rsid w:val="00990832"/>
    <w:rsid w:val="009908AF"/>
    <w:rsid w:val="009916CF"/>
    <w:rsid w:val="0099201A"/>
    <w:rsid w:val="00994014"/>
    <w:rsid w:val="00997654"/>
    <w:rsid w:val="009A09DC"/>
    <w:rsid w:val="009A6EE7"/>
    <w:rsid w:val="009B2A2F"/>
    <w:rsid w:val="009C06CF"/>
    <w:rsid w:val="009D4059"/>
    <w:rsid w:val="009E0EAC"/>
    <w:rsid w:val="009E2CAC"/>
    <w:rsid w:val="009E485A"/>
    <w:rsid w:val="009F236F"/>
    <w:rsid w:val="009F461E"/>
    <w:rsid w:val="00A03E98"/>
    <w:rsid w:val="00A06B0E"/>
    <w:rsid w:val="00A1165F"/>
    <w:rsid w:val="00A165AB"/>
    <w:rsid w:val="00A179F9"/>
    <w:rsid w:val="00A21138"/>
    <w:rsid w:val="00A212A0"/>
    <w:rsid w:val="00A24B86"/>
    <w:rsid w:val="00A3797A"/>
    <w:rsid w:val="00A712B8"/>
    <w:rsid w:val="00A76B88"/>
    <w:rsid w:val="00A871C8"/>
    <w:rsid w:val="00A872E7"/>
    <w:rsid w:val="00A90129"/>
    <w:rsid w:val="00A975B2"/>
    <w:rsid w:val="00AA0B11"/>
    <w:rsid w:val="00AB2A54"/>
    <w:rsid w:val="00AB4DFE"/>
    <w:rsid w:val="00AC6865"/>
    <w:rsid w:val="00AC6CCB"/>
    <w:rsid w:val="00AD0E94"/>
    <w:rsid w:val="00AD24FE"/>
    <w:rsid w:val="00AD384F"/>
    <w:rsid w:val="00AE37B5"/>
    <w:rsid w:val="00AF1654"/>
    <w:rsid w:val="00AF2CFA"/>
    <w:rsid w:val="00AF3148"/>
    <w:rsid w:val="00B019D4"/>
    <w:rsid w:val="00B03068"/>
    <w:rsid w:val="00B03DCC"/>
    <w:rsid w:val="00B0403A"/>
    <w:rsid w:val="00B10EC4"/>
    <w:rsid w:val="00B152D0"/>
    <w:rsid w:val="00B15D98"/>
    <w:rsid w:val="00B17D83"/>
    <w:rsid w:val="00B20CBD"/>
    <w:rsid w:val="00B23A28"/>
    <w:rsid w:val="00B2441D"/>
    <w:rsid w:val="00B35E05"/>
    <w:rsid w:val="00B40903"/>
    <w:rsid w:val="00B5226A"/>
    <w:rsid w:val="00B540E9"/>
    <w:rsid w:val="00B5463C"/>
    <w:rsid w:val="00B56172"/>
    <w:rsid w:val="00B76D33"/>
    <w:rsid w:val="00B8302A"/>
    <w:rsid w:val="00B84FFF"/>
    <w:rsid w:val="00B8777C"/>
    <w:rsid w:val="00B90692"/>
    <w:rsid w:val="00BA24B5"/>
    <w:rsid w:val="00BB4A10"/>
    <w:rsid w:val="00BB4D53"/>
    <w:rsid w:val="00BC053C"/>
    <w:rsid w:val="00BC3278"/>
    <w:rsid w:val="00BC5CE9"/>
    <w:rsid w:val="00BC71B3"/>
    <w:rsid w:val="00BC7A8C"/>
    <w:rsid w:val="00BD14A9"/>
    <w:rsid w:val="00BD24BD"/>
    <w:rsid w:val="00BE0991"/>
    <w:rsid w:val="00BF561F"/>
    <w:rsid w:val="00BF6D68"/>
    <w:rsid w:val="00C006D9"/>
    <w:rsid w:val="00C01600"/>
    <w:rsid w:val="00C04423"/>
    <w:rsid w:val="00C0517C"/>
    <w:rsid w:val="00C06152"/>
    <w:rsid w:val="00C10ABC"/>
    <w:rsid w:val="00C12EE8"/>
    <w:rsid w:val="00C13665"/>
    <w:rsid w:val="00C27AC9"/>
    <w:rsid w:val="00C308A5"/>
    <w:rsid w:val="00C3611F"/>
    <w:rsid w:val="00C45F5F"/>
    <w:rsid w:val="00C46DAC"/>
    <w:rsid w:val="00C46EC7"/>
    <w:rsid w:val="00C51F20"/>
    <w:rsid w:val="00C74B0C"/>
    <w:rsid w:val="00C74DCE"/>
    <w:rsid w:val="00CA21A5"/>
    <w:rsid w:val="00CC12DA"/>
    <w:rsid w:val="00CC7A1B"/>
    <w:rsid w:val="00CD1226"/>
    <w:rsid w:val="00CD19F6"/>
    <w:rsid w:val="00CD5A9C"/>
    <w:rsid w:val="00CD7E08"/>
    <w:rsid w:val="00CE23AD"/>
    <w:rsid w:val="00CE4D7B"/>
    <w:rsid w:val="00CE6733"/>
    <w:rsid w:val="00CF0C25"/>
    <w:rsid w:val="00CF6AB7"/>
    <w:rsid w:val="00D000B0"/>
    <w:rsid w:val="00D01143"/>
    <w:rsid w:val="00D02DD0"/>
    <w:rsid w:val="00D127F9"/>
    <w:rsid w:val="00D14F5C"/>
    <w:rsid w:val="00D16E9D"/>
    <w:rsid w:val="00D21862"/>
    <w:rsid w:val="00D65CFB"/>
    <w:rsid w:val="00D75FDF"/>
    <w:rsid w:val="00DA1489"/>
    <w:rsid w:val="00DA27EF"/>
    <w:rsid w:val="00DA4654"/>
    <w:rsid w:val="00DB30E0"/>
    <w:rsid w:val="00DB3E3F"/>
    <w:rsid w:val="00DB4608"/>
    <w:rsid w:val="00DB640B"/>
    <w:rsid w:val="00DE5743"/>
    <w:rsid w:val="00DE59D7"/>
    <w:rsid w:val="00DF0A6A"/>
    <w:rsid w:val="00DF0E61"/>
    <w:rsid w:val="00E05175"/>
    <w:rsid w:val="00E07E69"/>
    <w:rsid w:val="00E100C5"/>
    <w:rsid w:val="00E1329A"/>
    <w:rsid w:val="00E13EAC"/>
    <w:rsid w:val="00E1415B"/>
    <w:rsid w:val="00E14594"/>
    <w:rsid w:val="00E156A6"/>
    <w:rsid w:val="00E21047"/>
    <w:rsid w:val="00E404FF"/>
    <w:rsid w:val="00E4141E"/>
    <w:rsid w:val="00E4588C"/>
    <w:rsid w:val="00E473AF"/>
    <w:rsid w:val="00E612DE"/>
    <w:rsid w:val="00E73918"/>
    <w:rsid w:val="00E81563"/>
    <w:rsid w:val="00E82B7A"/>
    <w:rsid w:val="00E87AAC"/>
    <w:rsid w:val="00E97248"/>
    <w:rsid w:val="00EA472F"/>
    <w:rsid w:val="00EC3146"/>
    <w:rsid w:val="00EC366C"/>
    <w:rsid w:val="00ED4DF9"/>
    <w:rsid w:val="00ED56C8"/>
    <w:rsid w:val="00EE096F"/>
    <w:rsid w:val="00EE18E2"/>
    <w:rsid w:val="00EE46E3"/>
    <w:rsid w:val="00EF17CD"/>
    <w:rsid w:val="00F15AD5"/>
    <w:rsid w:val="00F16B25"/>
    <w:rsid w:val="00F217A8"/>
    <w:rsid w:val="00F2327F"/>
    <w:rsid w:val="00F24E78"/>
    <w:rsid w:val="00F31F6F"/>
    <w:rsid w:val="00F3259B"/>
    <w:rsid w:val="00F428F5"/>
    <w:rsid w:val="00F42AE7"/>
    <w:rsid w:val="00F4620A"/>
    <w:rsid w:val="00F555F4"/>
    <w:rsid w:val="00F60684"/>
    <w:rsid w:val="00F60F33"/>
    <w:rsid w:val="00F7721A"/>
    <w:rsid w:val="00F81A3C"/>
    <w:rsid w:val="00FA5C05"/>
    <w:rsid w:val="00FB6883"/>
    <w:rsid w:val="00FC3C89"/>
    <w:rsid w:val="00FC4439"/>
    <w:rsid w:val="00FC4D87"/>
    <w:rsid w:val="00FC4DDD"/>
    <w:rsid w:val="00FC58B5"/>
    <w:rsid w:val="00FC63E6"/>
    <w:rsid w:val="00FC666A"/>
    <w:rsid w:val="00FD0AFE"/>
    <w:rsid w:val="00FD6B94"/>
    <w:rsid w:val="00FE6570"/>
    <w:rsid w:val="00FE79F1"/>
    <w:rsid w:val="00FF021C"/>
    <w:rsid w:val="1A807B25"/>
    <w:rsid w:val="1F166B96"/>
    <w:rsid w:val="2ACD0B2C"/>
    <w:rsid w:val="336A7F6F"/>
    <w:rsid w:val="654447B9"/>
    <w:rsid w:val="775A69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8">
    <w:name w:val="Default Paragraph Font"/>
    <w:unhideWhenUsed/>
    <w:uiPriority w:val="1"/>
  </w:style>
  <w:style w:type="table" w:default="1" w:styleId="2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31"/>
    <w:unhideWhenUsed/>
    <w:qFormat/>
    <w:uiPriority w:val="99"/>
    <w:rPr>
      <w:b/>
      <w:bCs/>
    </w:rPr>
  </w:style>
  <w:style w:type="paragraph" w:styleId="7">
    <w:name w:val="annotation text"/>
    <w:basedOn w:val="1"/>
    <w:link w:val="30"/>
    <w:unhideWhenUsed/>
    <w:qFormat/>
    <w:uiPriority w:val="99"/>
    <w:pPr>
      <w:jc w:val="left"/>
    </w:pPr>
  </w:style>
  <w:style w:type="paragraph" w:styleId="8">
    <w:name w:val="Body Text"/>
    <w:basedOn w:val="1"/>
    <w:link w:val="29"/>
    <w:qFormat/>
    <w:uiPriority w:val="0"/>
    <w:rPr>
      <w:rFonts w:ascii="Times New Roman" w:hAnsi="Times New Roman"/>
      <w:sz w:val="24"/>
      <w:szCs w:val="24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</w:rPr>
  </w:style>
  <w:style w:type="paragraph" w:styleId="10">
    <w:name w:val="Body Text Indent 2"/>
    <w:basedOn w:val="1"/>
    <w:link w:val="44"/>
    <w:unhideWhenUsed/>
    <w:qFormat/>
    <w:uiPriority w:val="99"/>
    <w:pPr>
      <w:spacing w:line="360" w:lineRule="auto"/>
      <w:ind w:firstLine="435"/>
    </w:pPr>
    <w:rPr>
      <w:rFonts w:ascii="Times New Roman" w:hAnsi="Times New Roman"/>
      <w:kern w:val="0"/>
      <w:sz w:val="20"/>
      <w:szCs w:val="20"/>
    </w:rPr>
  </w:style>
  <w:style w:type="paragraph" w:styleId="11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rPr>
      <w:rFonts w:cs="黑体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cs="黑体"/>
    </w:r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  <w:rPr>
      <w:rFonts w:cs="黑体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qFormat/>
    <w:uiPriority w:val="0"/>
    <w:rPr>
      <w:color w:val="800080"/>
      <w:u w:val="single"/>
    </w:rPr>
  </w:style>
  <w:style w:type="character" w:styleId="21">
    <w:name w:val="Hyperlink"/>
    <w:basedOn w:val="18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sz w:val="21"/>
      <w:szCs w:val="21"/>
    </w:rPr>
  </w:style>
  <w:style w:type="table" w:styleId="24">
    <w:name w:val="Table Grid"/>
    <w:basedOn w:val="2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26">
    <w:name w:val="批注框文本 Char"/>
    <w:basedOn w:val="18"/>
    <w:link w:val="11"/>
    <w:semiHidden/>
    <w:qFormat/>
    <w:uiPriority w:val="99"/>
    <w:rPr>
      <w:kern w:val="2"/>
      <w:sz w:val="18"/>
      <w:szCs w:val="18"/>
    </w:rPr>
  </w:style>
  <w:style w:type="character" w:customStyle="1" w:styleId="27">
    <w:name w:val="页眉 Char"/>
    <w:basedOn w:val="18"/>
    <w:link w:val="13"/>
    <w:qFormat/>
    <w:uiPriority w:val="99"/>
    <w:rPr>
      <w:kern w:val="2"/>
      <w:sz w:val="18"/>
      <w:szCs w:val="18"/>
    </w:rPr>
  </w:style>
  <w:style w:type="character" w:customStyle="1" w:styleId="28">
    <w:name w:val="页脚 Char"/>
    <w:basedOn w:val="18"/>
    <w:link w:val="12"/>
    <w:qFormat/>
    <w:uiPriority w:val="99"/>
    <w:rPr>
      <w:kern w:val="2"/>
      <w:sz w:val="18"/>
      <w:szCs w:val="18"/>
    </w:rPr>
  </w:style>
  <w:style w:type="character" w:customStyle="1" w:styleId="29">
    <w:name w:val="正文文本 Char"/>
    <w:basedOn w:val="18"/>
    <w:link w:val="8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30">
    <w:name w:val="批注文字 Char"/>
    <w:basedOn w:val="18"/>
    <w:link w:val="7"/>
    <w:semiHidden/>
    <w:qFormat/>
    <w:uiPriority w:val="99"/>
    <w:rPr>
      <w:kern w:val="2"/>
      <w:sz w:val="21"/>
      <w:szCs w:val="22"/>
    </w:rPr>
  </w:style>
  <w:style w:type="character" w:customStyle="1" w:styleId="31">
    <w:name w:val="批注主题 Char"/>
    <w:basedOn w:val="30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32">
    <w:name w:val="g1"/>
    <w:basedOn w:val="18"/>
    <w:qFormat/>
    <w:uiPriority w:val="0"/>
    <w:rPr>
      <w:color w:val="008000"/>
    </w:rPr>
  </w:style>
  <w:style w:type="character" w:customStyle="1" w:styleId="33">
    <w:name w:val="long_text"/>
    <w:basedOn w:val="18"/>
    <w:qFormat/>
    <w:uiPriority w:val="0"/>
  </w:style>
  <w:style w:type="character" w:customStyle="1" w:styleId="34">
    <w:name w:val="hps"/>
    <w:basedOn w:val="18"/>
    <w:qFormat/>
    <w:uiPriority w:val="0"/>
  </w:style>
  <w:style w:type="character" w:customStyle="1" w:styleId="35">
    <w:name w:val="short_text"/>
    <w:basedOn w:val="18"/>
    <w:qFormat/>
    <w:uiPriority w:val="0"/>
  </w:style>
  <w:style w:type="paragraph" w:customStyle="1" w:styleId="36">
    <w:name w:val="列出段落1"/>
    <w:basedOn w:val="1"/>
    <w:qFormat/>
    <w:uiPriority w:val="0"/>
    <w:pPr>
      <w:ind w:firstLine="420" w:firstLineChars="200"/>
    </w:pPr>
  </w:style>
  <w:style w:type="character" w:customStyle="1" w:styleId="37">
    <w:name w:val="标题 1 Char"/>
    <w:basedOn w:val="18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38">
    <w:name w:val="标题 2 Char"/>
    <w:basedOn w:val="18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9">
    <w:name w:val="标题 3 Char"/>
    <w:basedOn w:val="18"/>
    <w:link w:val="4"/>
    <w:qFormat/>
    <w:uiPriority w:val="9"/>
    <w:rPr>
      <w:rFonts w:cs="黑体"/>
      <w:b/>
      <w:bCs/>
      <w:kern w:val="2"/>
      <w:sz w:val="32"/>
      <w:szCs w:val="32"/>
    </w:rPr>
  </w:style>
  <w:style w:type="character" w:customStyle="1" w:styleId="40">
    <w:name w:val="标题 4 Char"/>
    <w:basedOn w:val="18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1">
    <w:name w:val="列出段落11"/>
    <w:basedOn w:val="1"/>
    <w:qFormat/>
    <w:uiPriority w:val="0"/>
    <w:pPr>
      <w:ind w:firstLine="420" w:firstLineChars="200"/>
    </w:pPr>
    <w:rPr>
      <w:rFonts w:cs="黑体"/>
    </w:rPr>
  </w:style>
  <w:style w:type="paragraph" w:customStyle="1" w:styleId="42">
    <w:name w:val="List Paragraph1"/>
    <w:basedOn w:val="1"/>
    <w:qFormat/>
    <w:uiPriority w:val="0"/>
    <w:pPr>
      <w:ind w:firstLine="420" w:firstLineChars="200"/>
    </w:pPr>
    <w:rPr>
      <w:rFonts w:cs="黑体"/>
    </w:rPr>
  </w:style>
  <w:style w:type="paragraph" w:customStyle="1" w:styleId="43">
    <w:name w:val="TOC 标题1"/>
    <w:basedOn w:val="2"/>
    <w:next w:val="1"/>
    <w:unhideWhenUsed/>
    <w:qFormat/>
    <w:uiPriority w:val="3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B45F07" w:themeColor="accent1" w:themeShade="BF"/>
      <w:kern w:val="0"/>
      <w:sz w:val="28"/>
      <w:szCs w:val="28"/>
    </w:rPr>
  </w:style>
  <w:style w:type="character" w:customStyle="1" w:styleId="44">
    <w:name w:val="正文文本缩进 2 Char"/>
    <w:basedOn w:val="18"/>
    <w:link w:val="10"/>
    <w:qFormat/>
    <w:uiPriority w:val="99"/>
    <w:rPr>
      <w:rFonts w:ascii="Times New Roman" w:hAnsi="Times New Roman"/>
    </w:rPr>
  </w:style>
  <w:style w:type="character" w:customStyle="1" w:styleId="45">
    <w:name w:val="正文文本缩进 2 Char1"/>
    <w:basedOn w:val="18"/>
    <w:semiHidden/>
    <w:qFormat/>
    <w:uiPriority w:val="99"/>
    <w:rPr>
      <w:kern w:val="2"/>
      <w:sz w:val="21"/>
      <w:szCs w:val="22"/>
    </w:rPr>
  </w:style>
  <w:style w:type="character" w:customStyle="1" w:styleId="46">
    <w:name w:val="正文说明文字 Char"/>
    <w:basedOn w:val="18"/>
    <w:qFormat/>
    <w:uiPriority w:val="0"/>
    <w:rPr>
      <w:rFonts w:hint="eastAsia" w:ascii="宋体" w:hAnsi="宋体" w:eastAsia="宋体"/>
      <w:bCs/>
      <w:color w:val="000000"/>
      <w:kern w:val="44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154;&#21147;&#36164;&#28304;&#31649;&#29702;&#35770;&#22363;&#21512;&#20316;&#26041;&#26696;--Phoebe.dotm" TargetMode="External"/></Relationships>
</file>

<file path=word/theme/theme1.xml><?xml version="1.0" encoding="utf-8"?>
<a:theme xmlns:a="http://schemas.openxmlformats.org/drawingml/2006/main" name="Office 主题">
  <a:themeElements>
    <a:clrScheme name="视点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7C4EC4-30E2-425D-8954-A596886B0F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人力资源管理论坛合作方案--Phoebe</Template>
  <Company>Microsoft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2017-04-18T09:00:00Z</dcterms:created>
  <dc:creator>vaio</dc:creator>
  <cp:lastModifiedBy>SEELE</cp:lastModifiedBy>
  <cp:lastPrinted>2016-07-26T02:21:00Z</cp:lastPrinted>
  <dcterms:modified xsi:type="dcterms:W3CDTF">2017-05-03T07:40:08Z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